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2C3" w:rsidRPr="00413FBB" w:rsidRDefault="00150BF7" w:rsidP="008D1AE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s-ES"/>
        </w:rPr>
      </w:pPr>
      <w:r w:rsidRPr="00413FBB">
        <w:rPr>
          <w:rFonts w:ascii="Times New Roman" w:hAnsi="Times New Roman"/>
          <w:sz w:val="32"/>
          <w:szCs w:val="32"/>
          <w:lang w:val="es-ES"/>
        </w:rPr>
        <w:t>UNIVERSIDAD DE PUERTO RICO</w:t>
      </w:r>
    </w:p>
    <w:p w:rsidR="008D1AEB" w:rsidRPr="00413FBB" w:rsidRDefault="008D1AEB" w:rsidP="008D1AE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s-ES"/>
        </w:rPr>
      </w:pPr>
      <w:r w:rsidRPr="00413FBB">
        <w:rPr>
          <w:rFonts w:ascii="Times New Roman" w:hAnsi="Times New Roman"/>
          <w:sz w:val="32"/>
          <w:szCs w:val="32"/>
          <w:lang w:val="es-ES"/>
        </w:rPr>
        <w:t>ESCUELA DE DERECHO</w:t>
      </w:r>
    </w:p>
    <w:p w:rsidR="00277AE7" w:rsidRPr="00413FBB" w:rsidRDefault="00277AE7" w:rsidP="00150BF7">
      <w:pPr>
        <w:spacing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:rsidR="00150BF7" w:rsidRDefault="00150BF7" w:rsidP="00150BF7">
      <w:pPr>
        <w:spacing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413FBB">
        <w:rPr>
          <w:rFonts w:ascii="Times New Roman" w:hAnsi="Times New Roman"/>
          <w:b/>
          <w:u w:val="single"/>
          <w:lang w:val="es-ES"/>
        </w:rPr>
        <w:t>Evaluación Académica</w:t>
      </w:r>
      <w:r w:rsidR="00017D79" w:rsidRPr="00413FBB">
        <w:rPr>
          <w:rFonts w:ascii="Times New Roman" w:hAnsi="Times New Roman"/>
          <w:b/>
          <w:u w:val="single"/>
          <w:lang w:val="es-ES"/>
        </w:rPr>
        <w:t xml:space="preserve">: </w:t>
      </w:r>
      <w:r w:rsidRPr="00413FBB">
        <w:rPr>
          <w:rFonts w:ascii="Times New Roman" w:hAnsi="Times New Roman"/>
          <w:b/>
          <w:u w:val="single"/>
          <w:lang w:val="es-ES"/>
        </w:rPr>
        <w:t>Estudiante Diurno/a</w:t>
      </w:r>
    </w:p>
    <w:p w:rsidR="00E573D7" w:rsidRDefault="00E573D7" w:rsidP="00E573D7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_____________________________</w:t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  <w:t>______________________</w:t>
      </w:r>
    </w:p>
    <w:p w:rsidR="00E573D7" w:rsidRDefault="00E573D7" w:rsidP="00E573D7">
      <w:pPr>
        <w:spacing w:after="0" w:line="240" w:lineRule="auto"/>
        <w:rPr>
          <w:rFonts w:ascii="Times New Roman" w:hAnsi="Times New Roman"/>
          <w:b/>
          <w:sz w:val="20"/>
          <w:szCs w:val="20"/>
          <w:lang w:val="es-ES"/>
        </w:rPr>
      </w:pPr>
      <w:r w:rsidRPr="006F5B10">
        <w:rPr>
          <w:rFonts w:ascii="Times New Roman" w:hAnsi="Times New Roman"/>
          <w:b/>
          <w:sz w:val="20"/>
          <w:szCs w:val="20"/>
          <w:lang w:val="es-ES"/>
        </w:rPr>
        <w:t>Nombre y apellidos</w:t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</w:r>
      <w:r>
        <w:rPr>
          <w:rFonts w:ascii="Times New Roman" w:hAnsi="Times New Roman"/>
          <w:b/>
          <w:sz w:val="20"/>
          <w:szCs w:val="20"/>
          <w:lang w:val="es-ES"/>
        </w:rPr>
        <w:tab/>
        <w:t>Numero de Estudiante</w:t>
      </w:r>
    </w:p>
    <w:p w:rsidR="00E573D7" w:rsidRDefault="00E573D7" w:rsidP="0046545E">
      <w:pPr>
        <w:spacing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150BF7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Primer Año</w:t>
      </w:r>
      <w:r w:rsidR="0046545E" w:rsidRPr="00413FBB">
        <w:rPr>
          <w:rFonts w:ascii="Times New Roman" w:hAnsi="Times New Roman"/>
          <w:b/>
          <w:lang w:val="es-ES"/>
        </w:rPr>
        <w:t xml:space="preserve">: </w:t>
      </w:r>
      <w:r w:rsidRPr="00413FBB">
        <w:rPr>
          <w:rFonts w:ascii="Times New Roman" w:hAnsi="Times New Roman"/>
          <w:b/>
          <w:lang w:val="es-ES"/>
        </w:rPr>
        <w:t>Primer Semestre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5796"/>
        <w:gridCol w:w="1296"/>
        <w:gridCol w:w="955"/>
      </w:tblGrid>
      <w:tr w:rsidR="00150BF7" w:rsidRPr="00413FBB" w:rsidTr="008D1AEB">
        <w:tc>
          <w:tcPr>
            <w:tcW w:w="1345" w:type="dxa"/>
          </w:tcPr>
          <w:p w:rsidR="00150BF7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921" w:type="dxa"/>
          </w:tcPr>
          <w:p w:rsidR="00150BF7" w:rsidRPr="00413FBB" w:rsidRDefault="00DB7C8D" w:rsidP="008D1AEB">
            <w:pPr>
              <w:spacing w:after="0" w:line="240" w:lineRule="auto"/>
              <w:ind w:right="3810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8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8D1AEB">
        <w:tc>
          <w:tcPr>
            <w:tcW w:w="1345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7018</w:t>
            </w:r>
          </w:p>
        </w:tc>
        <w:tc>
          <w:tcPr>
            <w:tcW w:w="5921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Constitucional</w:t>
            </w:r>
          </w:p>
        </w:tc>
        <w:tc>
          <w:tcPr>
            <w:tcW w:w="132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4</w:t>
            </w:r>
          </w:p>
        </w:tc>
        <w:tc>
          <w:tcPr>
            <w:tcW w:w="98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45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</w:rPr>
            </w:pPr>
            <w:r w:rsidRPr="00413FBB">
              <w:rPr>
                <w:rFonts w:ascii="Times New Roman" w:hAnsi="Times New Roman"/>
              </w:rPr>
              <w:t>DERE 7017</w:t>
            </w:r>
          </w:p>
        </w:tc>
        <w:tc>
          <w:tcPr>
            <w:tcW w:w="5921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Procesal Civil</w:t>
            </w:r>
          </w:p>
        </w:tc>
        <w:tc>
          <w:tcPr>
            <w:tcW w:w="132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4</w:t>
            </w:r>
          </w:p>
        </w:tc>
        <w:tc>
          <w:tcPr>
            <w:tcW w:w="98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45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7068</w:t>
            </w:r>
          </w:p>
        </w:tc>
        <w:tc>
          <w:tcPr>
            <w:tcW w:w="5921" w:type="dxa"/>
          </w:tcPr>
          <w:p w:rsidR="00150BF7" w:rsidRPr="00413FBB" w:rsidRDefault="004859A1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Investigación</w:t>
            </w:r>
            <w:r w:rsidR="00DB7C8D" w:rsidRPr="00413FBB">
              <w:rPr>
                <w:rFonts w:ascii="Times New Roman" w:hAnsi="Times New Roman"/>
                <w:lang w:val="es-ES"/>
              </w:rPr>
              <w:t xml:space="preserve"> y </w:t>
            </w:r>
            <w:r w:rsidRPr="00413FBB">
              <w:rPr>
                <w:rFonts w:ascii="Times New Roman" w:hAnsi="Times New Roman"/>
                <w:lang w:val="es-ES"/>
              </w:rPr>
              <w:t>Redacción</w:t>
            </w:r>
            <w:r w:rsidR="00DB7C8D" w:rsidRPr="00413FBB">
              <w:rPr>
                <w:rFonts w:ascii="Times New Roman" w:hAnsi="Times New Roman"/>
                <w:lang w:val="es-ES"/>
              </w:rPr>
              <w:t xml:space="preserve"> </w:t>
            </w:r>
            <w:r w:rsidRPr="00413FBB">
              <w:rPr>
                <w:rFonts w:ascii="Times New Roman" w:hAnsi="Times New Roman"/>
                <w:lang w:val="es-ES"/>
              </w:rPr>
              <w:t>Jurídica</w:t>
            </w:r>
          </w:p>
        </w:tc>
        <w:tc>
          <w:tcPr>
            <w:tcW w:w="132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98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45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7066</w:t>
            </w:r>
          </w:p>
        </w:tc>
        <w:tc>
          <w:tcPr>
            <w:tcW w:w="5921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 xml:space="preserve">La </w:t>
            </w:r>
            <w:r w:rsidR="004859A1" w:rsidRPr="00413FBB">
              <w:rPr>
                <w:rFonts w:ascii="Times New Roman" w:hAnsi="Times New Roman"/>
                <w:lang w:val="es-ES"/>
              </w:rPr>
              <w:t>Profesión</w:t>
            </w:r>
            <w:r w:rsidRPr="00413FBB">
              <w:rPr>
                <w:rFonts w:ascii="Times New Roman" w:hAnsi="Times New Roman"/>
                <w:lang w:val="es-ES"/>
              </w:rPr>
              <w:t xml:space="preserve"> </w:t>
            </w:r>
            <w:r w:rsidR="004859A1" w:rsidRPr="00413FBB">
              <w:rPr>
                <w:rFonts w:ascii="Times New Roman" w:hAnsi="Times New Roman"/>
                <w:lang w:val="es-ES"/>
              </w:rPr>
              <w:t>Jurídica</w:t>
            </w:r>
          </w:p>
        </w:tc>
        <w:tc>
          <w:tcPr>
            <w:tcW w:w="1325" w:type="dxa"/>
          </w:tcPr>
          <w:p w:rsidR="00150BF7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98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B7C8D" w:rsidRPr="00413FBB" w:rsidTr="008D1AEB">
        <w:tc>
          <w:tcPr>
            <w:tcW w:w="1345" w:type="dxa"/>
          </w:tcPr>
          <w:p w:rsidR="00DB7C8D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7016</w:t>
            </w:r>
          </w:p>
        </w:tc>
        <w:tc>
          <w:tcPr>
            <w:tcW w:w="5921" w:type="dxa"/>
          </w:tcPr>
          <w:p w:rsidR="00DB7C8D" w:rsidRPr="00413FBB" w:rsidRDefault="004859A1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Teoría</w:t>
            </w:r>
            <w:r w:rsidR="00DB7C8D" w:rsidRPr="00413FBB">
              <w:rPr>
                <w:rFonts w:ascii="Times New Roman" w:hAnsi="Times New Roman"/>
                <w:lang w:val="es-ES"/>
              </w:rPr>
              <w:t xml:space="preserve"> de las Obligaciones y los Contratos</w:t>
            </w:r>
          </w:p>
        </w:tc>
        <w:tc>
          <w:tcPr>
            <w:tcW w:w="132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4</w:t>
            </w:r>
          </w:p>
        </w:tc>
        <w:tc>
          <w:tcPr>
            <w:tcW w:w="98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DB7C8D" w:rsidRPr="00413FBB" w:rsidTr="008D1AEB">
        <w:tc>
          <w:tcPr>
            <w:tcW w:w="134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21" w:type="dxa"/>
          </w:tcPr>
          <w:p w:rsidR="00DB7C8D" w:rsidRPr="00413FBB" w:rsidRDefault="00DB7C8D" w:rsidP="008D1AEB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 xml:space="preserve">Total </w:t>
            </w:r>
          </w:p>
        </w:tc>
        <w:tc>
          <w:tcPr>
            <w:tcW w:w="1325" w:type="dxa"/>
          </w:tcPr>
          <w:p w:rsidR="00DB7C8D" w:rsidRPr="00413FBB" w:rsidRDefault="006748D3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16</w:t>
            </w:r>
          </w:p>
        </w:tc>
        <w:tc>
          <w:tcPr>
            <w:tcW w:w="98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46545E" w:rsidRPr="00413FBB" w:rsidRDefault="0046545E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Primer Año: Segundo Semestre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5699"/>
        <w:gridCol w:w="1322"/>
        <w:gridCol w:w="981"/>
      </w:tblGrid>
      <w:tr w:rsidR="00DB7C8D" w:rsidRPr="00413FBB" w:rsidTr="008D1AE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78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3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95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8D1AE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7115</w:t>
            </w:r>
          </w:p>
        </w:tc>
        <w:tc>
          <w:tcPr>
            <w:tcW w:w="5878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Internacional Público</w:t>
            </w:r>
          </w:p>
        </w:tc>
        <w:tc>
          <w:tcPr>
            <w:tcW w:w="1335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9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7015</w:t>
            </w:r>
          </w:p>
        </w:tc>
        <w:tc>
          <w:tcPr>
            <w:tcW w:w="5878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Penal</w:t>
            </w:r>
          </w:p>
        </w:tc>
        <w:tc>
          <w:tcPr>
            <w:tcW w:w="1335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9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7008</w:t>
            </w:r>
          </w:p>
        </w:tc>
        <w:tc>
          <w:tcPr>
            <w:tcW w:w="5878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de la Persona y la Familia</w:t>
            </w:r>
          </w:p>
        </w:tc>
        <w:tc>
          <w:tcPr>
            <w:tcW w:w="1335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9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8D1AE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7007</w:t>
            </w:r>
          </w:p>
        </w:tc>
        <w:tc>
          <w:tcPr>
            <w:tcW w:w="5878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Derechos Reales</w:t>
            </w:r>
          </w:p>
        </w:tc>
        <w:tc>
          <w:tcPr>
            <w:tcW w:w="1335" w:type="dxa"/>
          </w:tcPr>
          <w:p w:rsidR="00150BF7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95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A318E" w:rsidRPr="00413FBB" w:rsidTr="008D1AEB">
        <w:tc>
          <w:tcPr>
            <w:tcW w:w="1368" w:type="dxa"/>
          </w:tcPr>
          <w:p w:rsidR="001A318E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7006</w:t>
            </w:r>
          </w:p>
        </w:tc>
        <w:tc>
          <w:tcPr>
            <w:tcW w:w="5878" w:type="dxa"/>
          </w:tcPr>
          <w:p w:rsidR="001A318E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Responsabilidad Extracontractual</w:t>
            </w:r>
          </w:p>
        </w:tc>
        <w:tc>
          <w:tcPr>
            <w:tcW w:w="1335" w:type="dxa"/>
          </w:tcPr>
          <w:p w:rsidR="001A318E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95" w:type="dxa"/>
          </w:tcPr>
          <w:p w:rsidR="001A318E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A318E" w:rsidRPr="00413FBB" w:rsidTr="008D1AEB">
        <w:tc>
          <w:tcPr>
            <w:tcW w:w="1368" w:type="dxa"/>
          </w:tcPr>
          <w:p w:rsidR="001A318E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78" w:type="dxa"/>
          </w:tcPr>
          <w:p w:rsidR="001A318E" w:rsidRPr="00413FBB" w:rsidRDefault="001A318E" w:rsidP="008D1AEB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35" w:type="dxa"/>
          </w:tcPr>
          <w:p w:rsidR="001A318E" w:rsidRPr="00413FBB" w:rsidRDefault="006748D3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15</w:t>
            </w:r>
          </w:p>
        </w:tc>
        <w:tc>
          <w:tcPr>
            <w:tcW w:w="995" w:type="dxa"/>
          </w:tcPr>
          <w:p w:rsidR="001A318E" w:rsidRPr="00413FBB" w:rsidRDefault="001A318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46545E" w:rsidRPr="00413FBB" w:rsidRDefault="00150BF7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Verano Primer Año</w:t>
      </w:r>
    </w:p>
    <w:p w:rsidR="00ED70E6" w:rsidRPr="00413FBB" w:rsidRDefault="00240A39" w:rsidP="00E573D7">
      <w:pPr>
        <w:spacing w:after="120" w:line="240" w:lineRule="auto"/>
        <w:jc w:val="center"/>
        <w:rPr>
          <w:rFonts w:ascii="Times New Roman" w:hAnsi="Times New Roman"/>
          <w:lang w:val="es-ES"/>
        </w:rPr>
      </w:pPr>
      <w:r w:rsidRPr="00413FBB">
        <w:rPr>
          <w:rFonts w:ascii="Times New Roman" w:hAnsi="Times New Roman"/>
          <w:lang w:val="es-ES"/>
        </w:rPr>
        <w:t>(Máximo 6 créditos en verano)</w:t>
      </w:r>
      <w:r w:rsidR="00ED70E6" w:rsidRPr="00413FBB">
        <w:rPr>
          <w:rFonts w:ascii="Times New Roman" w:hAnsi="Times New Roman"/>
          <w:lang w:val="es-ES"/>
        </w:rPr>
        <w:t xml:space="preserve">. </w:t>
      </w:r>
      <w:r w:rsidR="0094633E" w:rsidRPr="00413FBB">
        <w:rPr>
          <w:rFonts w:ascii="Times New Roman" w:hAnsi="Times New Roman"/>
          <w:lang w:val="es-ES"/>
        </w:rPr>
        <w:t xml:space="preserve">Puede participar durante el verano del curso </w:t>
      </w:r>
      <w:r w:rsidR="008D1AEB" w:rsidRPr="00413FBB">
        <w:rPr>
          <w:rFonts w:ascii="Times New Roman" w:hAnsi="Times New Roman"/>
          <w:lang w:val="es-ES"/>
        </w:rPr>
        <w:t>DERE 7995</w:t>
      </w:r>
      <w:r w:rsidR="0094633E" w:rsidRPr="00413FBB">
        <w:rPr>
          <w:rFonts w:ascii="Times New Roman" w:hAnsi="Times New Roman"/>
          <w:lang w:val="es-ES"/>
        </w:rPr>
        <w:t xml:space="preserve">  Taller de Práctica Legal o de los programas de Verano en Argentina y Chile o Barcelona.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5703"/>
        <w:gridCol w:w="1318"/>
        <w:gridCol w:w="978"/>
      </w:tblGrid>
      <w:tr w:rsidR="00DB7C8D" w:rsidRPr="00413FBB" w:rsidTr="00413FB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89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9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90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240A39" w:rsidRPr="00413FBB" w:rsidTr="00413FBB">
        <w:tc>
          <w:tcPr>
            <w:tcW w:w="1368" w:type="dxa"/>
          </w:tcPr>
          <w:p w:rsidR="00240A39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240A39" w:rsidRPr="00413FBB" w:rsidRDefault="00240A39" w:rsidP="008D1AEB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29" w:type="dxa"/>
          </w:tcPr>
          <w:p w:rsidR="00240A39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240A39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150BF7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Segundo Año</w:t>
      </w:r>
      <w:r w:rsidR="0046545E" w:rsidRPr="00413FBB">
        <w:rPr>
          <w:rFonts w:ascii="Times New Roman" w:hAnsi="Times New Roman"/>
          <w:b/>
          <w:lang w:val="es-ES"/>
        </w:rPr>
        <w:t xml:space="preserve">: </w:t>
      </w:r>
      <w:r w:rsidRPr="00413FBB">
        <w:rPr>
          <w:rFonts w:ascii="Times New Roman" w:hAnsi="Times New Roman"/>
          <w:b/>
          <w:lang w:val="es-ES"/>
        </w:rPr>
        <w:t>Primer Semestre</w:t>
      </w:r>
    </w:p>
    <w:p w:rsidR="00240A39" w:rsidRPr="00413FBB" w:rsidRDefault="00017D79" w:rsidP="00E573D7">
      <w:pPr>
        <w:spacing w:after="120" w:line="240" w:lineRule="auto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lang w:val="es-ES"/>
        </w:rPr>
        <w:t>Hasta 9 créditos en electivas</w:t>
      </w:r>
      <w:r w:rsidR="0094633E" w:rsidRPr="00413FBB">
        <w:rPr>
          <w:rFonts w:ascii="Times New Roman" w:hAnsi="Times New Roman"/>
          <w:lang w:val="es-ES"/>
        </w:rPr>
        <w:t>.</w:t>
      </w:r>
      <w:r w:rsidRPr="00413FBB">
        <w:rPr>
          <w:rFonts w:ascii="Times New Roman" w:hAnsi="Times New Roman"/>
          <w:lang w:val="es-ES"/>
        </w:rPr>
        <w:t xml:space="preserve"> </w:t>
      </w:r>
      <w:r w:rsidR="00240A39" w:rsidRPr="00413FBB">
        <w:rPr>
          <w:rFonts w:ascii="Times New Roman" w:hAnsi="Times New Roman"/>
          <w:lang w:val="es-ES"/>
        </w:rPr>
        <w:t xml:space="preserve">Máximo </w:t>
      </w:r>
      <w:r w:rsidR="0046545E" w:rsidRPr="00413FBB">
        <w:rPr>
          <w:rFonts w:ascii="Times New Roman" w:hAnsi="Times New Roman"/>
          <w:lang w:val="es-ES"/>
        </w:rPr>
        <w:t xml:space="preserve">de </w:t>
      </w:r>
      <w:r w:rsidR="00240A39" w:rsidRPr="00413FBB">
        <w:rPr>
          <w:rFonts w:ascii="Times New Roman" w:hAnsi="Times New Roman"/>
          <w:lang w:val="es-ES"/>
        </w:rPr>
        <w:t>18 créditos por semestre</w:t>
      </w:r>
      <w:r w:rsidR="0094633E" w:rsidRPr="00413FBB">
        <w:rPr>
          <w:rFonts w:ascii="Times New Roman" w:hAnsi="Times New Roman"/>
          <w:lang w:val="es-ES"/>
        </w:rPr>
        <w:t xml:space="preserve">. </w:t>
      </w:r>
      <w:r w:rsidR="00240A39" w:rsidRPr="00413FBB">
        <w:rPr>
          <w:rFonts w:ascii="Times New Roman" w:hAnsi="Times New Roman"/>
          <w:lang w:val="es-ES"/>
        </w:rPr>
        <w:t xml:space="preserve"> Se recomienda tomar en este semestre uno de los </w:t>
      </w:r>
      <w:r w:rsidR="008D1AEB" w:rsidRPr="00413FBB">
        <w:rPr>
          <w:rFonts w:ascii="Times New Roman" w:hAnsi="Times New Roman"/>
          <w:lang w:val="es-ES"/>
        </w:rPr>
        <w:t>s</w:t>
      </w:r>
      <w:r w:rsidR="00240A39" w:rsidRPr="00413FBB">
        <w:rPr>
          <w:rFonts w:ascii="Times New Roman" w:hAnsi="Times New Roman"/>
          <w:lang w:val="es-ES"/>
        </w:rPr>
        <w:t>eminarios requeridos</w:t>
      </w:r>
      <w:r w:rsidR="00ED70E6" w:rsidRPr="00413FBB">
        <w:rPr>
          <w:rFonts w:ascii="Times New Roman" w:hAnsi="Times New Roman"/>
          <w:lang w:val="es-ES"/>
        </w:rPr>
        <w:t xml:space="preserve">. </w:t>
      </w:r>
      <w:r w:rsidR="00ED70E6" w:rsidRPr="00413FBB">
        <w:rPr>
          <w:rFonts w:ascii="Times New Roman" w:hAnsi="Times New Roman"/>
          <w:b/>
          <w:lang w:val="es-ES"/>
        </w:rPr>
        <w:t xml:space="preserve">Evidencia </w:t>
      </w:r>
      <w:r w:rsidR="008D1AEB" w:rsidRPr="00413FBB">
        <w:rPr>
          <w:rFonts w:ascii="Times New Roman" w:hAnsi="Times New Roman"/>
          <w:b/>
          <w:lang w:val="es-ES"/>
        </w:rPr>
        <w:t xml:space="preserve">y </w:t>
      </w:r>
      <w:proofErr w:type="spellStart"/>
      <w:r w:rsidR="008D1AEB" w:rsidRPr="00413FBB">
        <w:rPr>
          <w:rFonts w:ascii="Times New Roman" w:hAnsi="Times New Roman"/>
          <w:b/>
          <w:lang w:val="es-ES"/>
        </w:rPr>
        <w:t>Dere</w:t>
      </w:r>
      <w:proofErr w:type="spellEnd"/>
      <w:r w:rsidR="008D1AEB" w:rsidRPr="00413FBB">
        <w:rPr>
          <w:rFonts w:ascii="Times New Roman" w:hAnsi="Times New Roman"/>
          <w:b/>
          <w:lang w:val="es-ES"/>
        </w:rPr>
        <w:t xml:space="preserve"> 7017 Derecho Procesal Civil son </w:t>
      </w:r>
      <w:r w:rsidR="00ED70E6" w:rsidRPr="00413FBB">
        <w:rPr>
          <w:rFonts w:ascii="Times New Roman" w:hAnsi="Times New Roman"/>
          <w:b/>
          <w:lang w:val="es-ES"/>
        </w:rPr>
        <w:t xml:space="preserve"> requisito</w:t>
      </w:r>
      <w:r w:rsidR="008D1AEB" w:rsidRPr="00413FBB">
        <w:rPr>
          <w:rFonts w:ascii="Times New Roman" w:hAnsi="Times New Roman"/>
          <w:b/>
          <w:lang w:val="es-ES"/>
        </w:rPr>
        <w:t>s</w:t>
      </w:r>
      <w:r w:rsidR="00ED70E6" w:rsidRPr="00413FBB">
        <w:rPr>
          <w:rFonts w:ascii="Times New Roman" w:hAnsi="Times New Roman"/>
          <w:b/>
          <w:lang w:val="es-ES"/>
        </w:rPr>
        <w:t xml:space="preserve"> para tomar la Clínica de Asistencia Legal en tercer año.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5707"/>
        <w:gridCol w:w="1316"/>
        <w:gridCol w:w="977"/>
      </w:tblGrid>
      <w:tr w:rsidR="00DB7C8D" w:rsidRPr="00413FBB" w:rsidTr="00413FB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91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8" w:type="dxa"/>
          </w:tcPr>
          <w:p w:rsidR="00DB7C8D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89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7026</w:t>
            </w:r>
          </w:p>
        </w:tc>
        <w:tc>
          <w:tcPr>
            <w:tcW w:w="5891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Derecho de la Prueba y la Evidencia</w:t>
            </w:r>
          </w:p>
        </w:tc>
        <w:tc>
          <w:tcPr>
            <w:tcW w:w="132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 xml:space="preserve">DERE </w:t>
            </w:r>
            <w:r w:rsidR="0046545E" w:rsidRPr="00413FBB">
              <w:rPr>
                <w:rFonts w:ascii="Times New Roman" w:hAnsi="Times New Roman"/>
                <w:lang w:val="es-ES"/>
              </w:rPr>
              <w:t>7039</w:t>
            </w:r>
          </w:p>
        </w:tc>
        <w:tc>
          <w:tcPr>
            <w:tcW w:w="5891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Teoría General del Derecho</w:t>
            </w:r>
          </w:p>
        </w:tc>
        <w:tc>
          <w:tcPr>
            <w:tcW w:w="1328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240A39" w:rsidP="008D1AEB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P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46545E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 xml:space="preserve">Segundo Año: </w:t>
      </w:r>
      <w:r w:rsidR="00150BF7" w:rsidRPr="00413FBB">
        <w:rPr>
          <w:rFonts w:ascii="Times New Roman" w:hAnsi="Times New Roman"/>
          <w:b/>
          <w:lang w:val="es-ES"/>
        </w:rPr>
        <w:t>Segundo Semestre</w:t>
      </w:r>
    </w:p>
    <w:p w:rsidR="0046545E" w:rsidRPr="00413FBB" w:rsidRDefault="00017D79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lang w:val="es-ES"/>
        </w:rPr>
        <w:t>Hasta 13 créditos en electivas</w:t>
      </w:r>
      <w:r w:rsidR="0094633E" w:rsidRPr="00413FBB">
        <w:rPr>
          <w:rFonts w:ascii="Times New Roman" w:hAnsi="Times New Roman"/>
          <w:lang w:val="es-ES"/>
        </w:rPr>
        <w:t xml:space="preserve">. </w:t>
      </w:r>
      <w:r w:rsidRPr="00413FBB">
        <w:rPr>
          <w:rFonts w:ascii="Times New Roman" w:hAnsi="Times New Roman"/>
          <w:lang w:val="es-ES"/>
        </w:rPr>
        <w:t xml:space="preserve"> </w:t>
      </w:r>
      <w:r w:rsidR="0046545E" w:rsidRPr="00413FBB">
        <w:rPr>
          <w:rFonts w:ascii="Times New Roman" w:hAnsi="Times New Roman"/>
          <w:lang w:val="es-ES"/>
        </w:rPr>
        <w:t>Máximo de 18 créditos por semestre</w:t>
      </w:r>
      <w:r w:rsidR="0094633E" w:rsidRPr="00413FBB">
        <w:rPr>
          <w:rFonts w:ascii="Times New Roman" w:hAnsi="Times New Roman"/>
          <w:lang w:val="es-ES"/>
        </w:rPr>
        <w:t>.</w:t>
      </w:r>
      <w:r w:rsidR="0046545E" w:rsidRPr="00413FBB">
        <w:rPr>
          <w:rFonts w:ascii="Times New Roman" w:hAnsi="Times New Roman"/>
          <w:lang w:val="es-ES"/>
        </w:rPr>
        <w:t xml:space="preserve"> Este semestre es uno muy conveniente para irse de intercambio</w:t>
      </w:r>
      <w:r w:rsidR="00ED70E6" w:rsidRPr="00413FBB">
        <w:rPr>
          <w:rFonts w:ascii="Times New Roman" w:hAnsi="Times New Roman"/>
          <w:lang w:val="es-ES"/>
        </w:rPr>
        <w:t xml:space="preserve">. </w:t>
      </w:r>
      <w:r w:rsidR="00ED70E6" w:rsidRPr="00413FBB">
        <w:rPr>
          <w:rFonts w:ascii="Times New Roman" w:hAnsi="Times New Roman"/>
          <w:b/>
          <w:lang w:val="es-ES"/>
        </w:rPr>
        <w:t>Procedimiento Criminal es requisito si toma</w:t>
      </w:r>
      <w:r w:rsidR="0094633E" w:rsidRPr="00413FBB">
        <w:rPr>
          <w:rFonts w:ascii="Times New Roman" w:hAnsi="Times New Roman"/>
          <w:b/>
          <w:lang w:val="es-ES"/>
        </w:rPr>
        <w:t>rá una Clínica Penal en 3er año</w:t>
      </w:r>
      <w:r w:rsidR="00ED70E6" w:rsidRPr="00413FBB">
        <w:rPr>
          <w:rFonts w:ascii="Times New Roman" w:hAnsi="Times New Roman"/>
          <w:b/>
          <w:lang w:val="es-E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5712"/>
        <w:gridCol w:w="1314"/>
        <w:gridCol w:w="975"/>
      </w:tblGrid>
      <w:tr w:rsidR="00DB7C8D" w:rsidRPr="00413FBB" w:rsidTr="00413FB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93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7" w:type="dxa"/>
          </w:tcPr>
          <w:p w:rsidR="00DB7C8D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88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7036</w:t>
            </w:r>
          </w:p>
        </w:tc>
        <w:tc>
          <w:tcPr>
            <w:tcW w:w="5893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Sociedades y Corporaciones</w:t>
            </w:r>
          </w:p>
        </w:tc>
        <w:tc>
          <w:tcPr>
            <w:tcW w:w="1327" w:type="dxa"/>
          </w:tcPr>
          <w:p w:rsidR="00150BF7" w:rsidRPr="00413FBB" w:rsidRDefault="00240A3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3" w:type="dxa"/>
          </w:tcPr>
          <w:p w:rsidR="00150BF7" w:rsidRPr="00413FBB" w:rsidRDefault="0046545E" w:rsidP="008D1AEB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27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017D79">
      <w:pPr>
        <w:spacing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150BF7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Verano Segundo Año</w:t>
      </w:r>
    </w:p>
    <w:p w:rsidR="0046545E" w:rsidRPr="00413FBB" w:rsidRDefault="0046545E" w:rsidP="00E573D7">
      <w:pPr>
        <w:spacing w:after="120" w:line="240" w:lineRule="auto"/>
        <w:jc w:val="center"/>
        <w:rPr>
          <w:rFonts w:ascii="Times New Roman" w:hAnsi="Times New Roman"/>
          <w:lang w:val="es-ES"/>
        </w:rPr>
      </w:pPr>
      <w:r w:rsidRPr="00413FBB">
        <w:rPr>
          <w:rFonts w:ascii="Times New Roman" w:hAnsi="Times New Roman"/>
          <w:lang w:val="es-ES"/>
        </w:rPr>
        <w:t>(Máximo 6 créditos en verano</w:t>
      </w:r>
      <w:r w:rsidR="00ED70E6" w:rsidRPr="00413FBB">
        <w:rPr>
          <w:rFonts w:ascii="Times New Roman" w:hAnsi="Times New Roman"/>
          <w:lang w:val="es-ES"/>
        </w:rPr>
        <w:t xml:space="preserve">). </w:t>
      </w:r>
      <w:r w:rsidR="0094633E" w:rsidRPr="00413FBB">
        <w:rPr>
          <w:rFonts w:ascii="Times New Roman" w:hAnsi="Times New Roman"/>
          <w:lang w:val="es-ES"/>
        </w:rPr>
        <w:t xml:space="preserve">Puede participar  de los programas de Verano en Argentina y Chile o Barcelona. </w:t>
      </w:r>
      <w:r w:rsidR="006748D3" w:rsidRPr="00413FBB">
        <w:rPr>
          <w:rFonts w:ascii="Times New Roman" w:hAnsi="Times New Roman"/>
          <w:lang w:val="es-ES"/>
        </w:rPr>
        <w:t xml:space="preserve"> Para participar de la Clínica de Asistencia Legal tiene que haber aprobado 60 créditos.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5703"/>
        <w:gridCol w:w="1318"/>
        <w:gridCol w:w="978"/>
      </w:tblGrid>
      <w:tr w:rsidR="00DB7C8D" w:rsidRPr="00413FBB" w:rsidTr="00413FB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89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9" w:type="dxa"/>
          </w:tcPr>
          <w:p w:rsidR="00DB7C8D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90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E573D7" w:rsidRPr="00413FBB" w:rsidTr="00413FBB">
        <w:tc>
          <w:tcPr>
            <w:tcW w:w="1368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89" w:type="dxa"/>
          </w:tcPr>
          <w:p w:rsidR="00E573D7" w:rsidRPr="00413FBB" w:rsidRDefault="00E573D7" w:rsidP="00E573D7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29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90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P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u w:val="single"/>
          <w:lang w:val="es-ES"/>
        </w:rPr>
      </w:pPr>
    </w:p>
    <w:p w:rsidR="00413FBB" w:rsidRPr="00413FBB" w:rsidRDefault="00413FBB" w:rsidP="00413FBB">
      <w:pPr>
        <w:spacing w:line="240" w:lineRule="auto"/>
        <w:jc w:val="center"/>
        <w:rPr>
          <w:rFonts w:ascii="Times New Roman" w:hAnsi="Times New Roman"/>
          <w:b/>
          <w:u w:val="single"/>
          <w:lang w:val="es-ES"/>
        </w:rPr>
      </w:pPr>
      <w:r w:rsidRPr="00413FBB">
        <w:rPr>
          <w:rFonts w:ascii="Times New Roman" w:hAnsi="Times New Roman"/>
          <w:b/>
          <w:u w:val="single"/>
          <w:lang w:val="es-ES"/>
        </w:rPr>
        <w:t>Verificación 60 Créditos para la Clínica de Asistencia Legal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2"/>
        <w:gridCol w:w="1814"/>
      </w:tblGrid>
      <w:tr w:rsidR="00413FBB" w:rsidRPr="00413FBB" w:rsidTr="002F499C">
        <w:trPr>
          <w:jc w:val="center"/>
        </w:trPr>
        <w:tc>
          <w:tcPr>
            <w:tcW w:w="2702" w:type="dxa"/>
          </w:tcPr>
          <w:p w:rsidR="00413FBB" w:rsidRPr="00413FBB" w:rsidRDefault="00413FBB" w:rsidP="002F499C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1814" w:type="dxa"/>
          </w:tcPr>
          <w:p w:rsidR="00413FBB" w:rsidRPr="00413FBB" w:rsidRDefault="00413FBB" w:rsidP="002F499C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Promedio</w:t>
            </w:r>
          </w:p>
        </w:tc>
      </w:tr>
      <w:tr w:rsidR="00413FBB" w:rsidRPr="00413FBB" w:rsidTr="002F499C">
        <w:trPr>
          <w:jc w:val="center"/>
        </w:trPr>
        <w:tc>
          <w:tcPr>
            <w:tcW w:w="2702" w:type="dxa"/>
          </w:tcPr>
          <w:p w:rsidR="00413FBB" w:rsidRPr="00413FBB" w:rsidRDefault="00413FBB" w:rsidP="002F499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14" w:type="dxa"/>
          </w:tcPr>
          <w:p w:rsidR="00413FBB" w:rsidRPr="00413FBB" w:rsidRDefault="00413FBB" w:rsidP="002F499C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150BF7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>Tercer Año</w:t>
      </w:r>
      <w:r w:rsidR="00017D79" w:rsidRPr="00413FBB">
        <w:rPr>
          <w:rFonts w:ascii="Times New Roman" w:hAnsi="Times New Roman"/>
          <w:b/>
          <w:lang w:val="es-ES"/>
        </w:rPr>
        <w:t xml:space="preserve">: </w:t>
      </w:r>
      <w:r w:rsidRPr="00413FBB">
        <w:rPr>
          <w:rFonts w:ascii="Times New Roman" w:hAnsi="Times New Roman"/>
          <w:b/>
          <w:lang w:val="es-ES"/>
        </w:rPr>
        <w:t>Primer Semestre</w:t>
      </w:r>
    </w:p>
    <w:p w:rsidR="0046545E" w:rsidRPr="00413FBB" w:rsidRDefault="00017D79" w:rsidP="00E573D7">
      <w:pPr>
        <w:spacing w:after="120" w:line="240" w:lineRule="auto"/>
        <w:jc w:val="center"/>
        <w:rPr>
          <w:rFonts w:ascii="Times New Roman" w:hAnsi="Times New Roman"/>
          <w:lang w:val="es-ES"/>
        </w:rPr>
      </w:pPr>
      <w:r w:rsidRPr="00413FBB">
        <w:rPr>
          <w:rFonts w:ascii="Times New Roman" w:hAnsi="Times New Roman"/>
          <w:lang w:val="es-ES"/>
        </w:rPr>
        <w:t>Hasta 12 créditos en electivas</w:t>
      </w:r>
      <w:r w:rsidR="001920E1" w:rsidRPr="00413FBB">
        <w:rPr>
          <w:rFonts w:ascii="Times New Roman" w:hAnsi="Times New Roman"/>
          <w:lang w:val="es-ES"/>
        </w:rPr>
        <w:t xml:space="preserve">. </w:t>
      </w:r>
      <w:r w:rsidRPr="00413FBB">
        <w:rPr>
          <w:rFonts w:ascii="Times New Roman" w:hAnsi="Times New Roman"/>
          <w:lang w:val="es-ES"/>
        </w:rPr>
        <w:t xml:space="preserve"> </w:t>
      </w:r>
      <w:r w:rsidR="0046545E" w:rsidRPr="00413FBB">
        <w:rPr>
          <w:rFonts w:ascii="Times New Roman" w:hAnsi="Times New Roman"/>
          <w:lang w:val="es-ES"/>
        </w:rPr>
        <w:t>Máximo de 18 créditos por semestre</w:t>
      </w:r>
      <w:r w:rsidR="00ED70E6" w:rsidRPr="00413FBB">
        <w:rPr>
          <w:rFonts w:ascii="Times New Roman" w:hAnsi="Times New Roman"/>
          <w:lang w:val="es-ES"/>
        </w:rPr>
        <w:t>.</w:t>
      </w:r>
      <w:r w:rsidR="0046545E" w:rsidRPr="00413FBB">
        <w:rPr>
          <w:rFonts w:ascii="Times New Roman" w:hAnsi="Times New Roman"/>
          <w:lang w:val="es-ES"/>
        </w:rPr>
        <w:t xml:space="preserve"> Se recomienda tomar en este semestre uno de los seminarios requeridos</w:t>
      </w:r>
      <w:r w:rsidRPr="00413FBB">
        <w:rPr>
          <w:rFonts w:ascii="Times New Roman" w:hAnsi="Times New Roman"/>
          <w:lang w:val="es-ES"/>
        </w:rPr>
        <w:t xml:space="preserve"> y tomar Hipotecario si interesa tomar Revalida Notarial</w:t>
      </w:r>
      <w:r w:rsidR="00ED70E6" w:rsidRPr="00413FBB">
        <w:rPr>
          <w:rFonts w:ascii="Times New Roman" w:hAnsi="Times New Roman"/>
          <w:lang w:val="es-ES"/>
        </w:rPr>
        <w:t xml:space="preserve">.  </w:t>
      </w:r>
      <w:r w:rsidR="00ED70E6" w:rsidRPr="00413FBB">
        <w:rPr>
          <w:rFonts w:ascii="Times New Roman" w:hAnsi="Times New Roman"/>
          <w:b/>
          <w:lang w:val="es-ES"/>
        </w:rPr>
        <w:t>Hipotecario es requisito de Notarial</w:t>
      </w:r>
      <w:r w:rsidR="00ED70E6" w:rsidRPr="00413FBB">
        <w:rPr>
          <w:rFonts w:ascii="Times New Roman" w:hAnsi="Times New Roman"/>
          <w:lang w:val="es-ES"/>
        </w:rPr>
        <w:t>. Se recomienda tomar Sucesiones si tomará el curso de Notarial.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5708"/>
        <w:gridCol w:w="1316"/>
        <w:gridCol w:w="977"/>
      </w:tblGrid>
      <w:tr w:rsidR="00DB7C8D" w:rsidRPr="00413FBB" w:rsidTr="00413FBB">
        <w:tc>
          <w:tcPr>
            <w:tcW w:w="1368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891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28" w:type="dxa"/>
          </w:tcPr>
          <w:p w:rsidR="00DB7C8D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89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7041</w:t>
            </w:r>
          </w:p>
        </w:tc>
        <w:tc>
          <w:tcPr>
            <w:tcW w:w="5891" w:type="dxa"/>
          </w:tcPr>
          <w:p w:rsidR="00150BF7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Clínica de Asistencia Legal</w:t>
            </w:r>
          </w:p>
        </w:tc>
        <w:tc>
          <w:tcPr>
            <w:tcW w:w="1328" w:type="dxa"/>
          </w:tcPr>
          <w:p w:rsidR="00150BF7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50BF7" w:rsidRPr="00413FBB" w:rsidTr="00413FBB">
        <w:tc>
          <w:tcPr>
            <w:tcW w:w="136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28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150BF7" w:rsidRPr="00413FBB" w:rsidRDefault="00150BF7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E573D7" w:rsidRPr="00413FBB" w:rsidTr="00413FBB">
        <w:tc>
          <w:tcPr>
            <w:tcW w:w="1368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891" w:type="dxa"/>
          </w:tcPr>
          <w:p w:rsidR="00E573D7" w:rsidRPr="00413FBB" w:rsidRDefault="00E573D7" w:rsidP="00E573D7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28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89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Default="00413FBB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</w:p>
    <w:p w:rsidR="00150BF7" w:rsidRPr="00413FBB" w:rsidRDefault="00017D79" w:rsidP="00E573D7">
      <w:pPr>
        <w:spacing w:after="120" w:line="240" w:lineRule="auto"/>
        <w:jc w:val="center"/>
        <w:rPr>
          <w:rFonts w:ascii="Times New Roman" w:hAnsi="Times New Roman"/>
          <w:b/>
          <w:lang w:val="es-ES"/>
        </w:rPr>
      </w:pPr>
      <w:r w:rsidRPr="00413FBB">
        <w:rPr>
          <w:rFonts w:ascii="Times New Roman" w:hAnsi="Times New Roman"/>
          <w:b/>
          <w:lang w:val="es-ES"/>
        </w:rPr>
        <w:t xml:space="preserve">Tercer Año: </w:t>
      </w:r>
      <w:r w:rsidR="00150BF7" w:rsidRPr="00413FBB">
        <w:rPr>
          <w:rFonts w:ascii="Times New Roman" w:hAnsi="Times New Roman"/>
          <w:b/>
          <w:lang w:val="es-ES"/>
        </w:rPr>
        <w:t>Segundo Semestre</w:t>
      </w:r>
    </w:p>
    <w:p w:rsidR="0046545E" w:rsidRPr="00413FBB" w:rsidRDefault="00017D79" w:rsidP="00E573D7">
      <w:pPr>
        <w:spacing w:after="120" w:line="240" w:lineRule="auto"/>
        <w:jc w:val="center"/>
        <w:rPr>
          <w:rFonts w:ascii="Times New Roman" w:hAnsi="Times New Roman"/>
          <w:lang w:val="es-ES"/>
        </w:rPr>
      </w:pPr>
      <w:r w:rsidRPr="00413FBB">
        <w:rPr>
          <w:rFonts w:ascii="Times New Roman" w:hAnsi="Times New Roman"/>
          <w:lang w:val="es-ES"/>
        </w:rPr>
        <w:t>Hasta 12 créditos en electivas</w:t>
      </w:r>
      <w:r w:rsidR="001920E1" w:rsidRPr="00413FBB">
        <w:rPr>
          <w:rFonts w:ascii="Times New Roman" w:hAnsi="Times New Roman"/>
          <w:lang w:val="es-ES"/>
        </w:rPr>
        <w:t>.</w:t>
      </w:r>
      <w:r w:rsidRPr="00413FBB">
        <w:rPr>
          <w:rFonts w:ascii="Times New Roman" w:hAnsi="Times New Roman"/>
          <w:lang w:val="es-ES"/>
        </w:rPr>
        <w:t xml:space="preserve"> </w:t>
      </w:r>
      <w:r w:rsidR="0046545E" w:rsidRPr="00413FBB">
        <w:rPr>
          <w:rFonts w:ascii="Times New Roman" w:hAnsi="Times New Roman"/>
          <w:lang w:val="es-ES"/>
        </w:rPr>
        <w:t>Máximo de 18 créditos por semestre</w:t>
      </w:r>
      <w:r w:rsidR="001920E1" w:rsidRPr="00413FBB">
        <w:rPr>
          <w:rFonts w:ascii="Times New Roman" w:hAnsi="Times New Roman"/>
          <w:lang w:val="es-ES"/>
        </w:rPr>
        <w:t>.</w:t>
      </w:r>
      <w:r w:rsidRPr="00413FBB">
        <w:rPr>
          <w:rFonts w:ascii="Times New Roman" w:hAnsi="Times New Roman"/>
          <w:lang w:val="es-ES"/>
        </w:rPr>
        <w:t xml:space="preserve"> Se recomienda tomar Notarial </w:t>
      </w:r>
      <w:r w:rsidR="00ED70E6" w:rsidRPr="00413FBB">
        <w:rPr>
          <w:rFonts w:ascii="Times New Roman" w:hAnsi="Times New Roman"/>
          <w:lang w:val="es-ES"/>
        </w:rPr>
        <w:t xml:space="preserve">y Sucesiones </w:t>
      </w:r>
      <w:r w:rsidRPr="00413FBB">
        <w:rPr>
          <w:rFonts w:ascii="Times New Roman" w:hAnsi="Times New Roman"/>
          <w:lang w:val="es-ES"/>
        </w:rPr>
        <w:t>si interesa tomar Revalida Notarial</w:t>
      </w:r>
      <w:r w:rsidR="00ED70E6" w:rsidRPr="00413FBB">
        <w:rPr>
          <w:rFonts w:ascii="Times New Roman" w:hAnsi="Times New Roman"/>
          <w:lang w:val="es-E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5781"/>
        <w:gridCol w:w="1290"/>
        <w:gridCol w:w="952"/>
      </w:tblGrid>
      <w:tr w:rsidR="00DB7C8D" w:rsidRPr="00413FBB" w:rsidTr="008D1AEB">
        <w:tc>
          <w:tcPr>
            <w:tcW w:w="1345" w:type="dxa"/>
          </w:tcPr>
          <w:p w:rsidR="00DB7C8D" w:rsidRPr="00413FBB" w:rsidRDefault="008D1AEB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Código</w:t>
            </w:r>
          </w:p>
        </w:tc>
        <w:tc>
          <w:tcPr>
            <w:tcW w:w="5967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Curso</w:t>
            </w:r>
          </w:p>
        </w:tc>
        <w:tc>
          <w:tcPr>
            <w:tcW w:w="1301" w:type="dxa"/>
          </w:tcPr>
          <w:p w:rsidR="00DB7C8D" w:rsidRPr="00413FBB" w:rsidRDefault="0046545E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Créditos</w:t>
            </w:r>
          </w:p>
        </w:tc>
        <w:tc>
          <w:tcPr>
            <w:tcW w:w="963" w:type="dxa"/>
          </w:tcPr>
          <w:p w:rsidR="00DB7C8D" w:rsidRPr="00413FBB" w:rsidRDefault="00DB7C8D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Nota</w:t>
            </w: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DERE 7042</w:t>
            </w: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Clínica de Asistencia Legal</w:t>
            </w: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3</w:t>
            </w: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017D79" w:rsidRPr="00413FBB" w:rsidTr="008D1AEB">
        <w:tc>
          <w:tcPr>
            <w:tcW w:w="1345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01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017D79" w:rsidRPr="00413FBB" w:rsidRDefault="00017D79" w:rsidP="008D1AE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E573D7" w:rsidRPr="00413FBB" w:rsidTr="008D1AEB">
        <w:tc>
          <w:tcPr>
            <w:tcW w:w="1345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967" w:type="dxa"/>
          </w:tcPr>
          <w:p w:rsidR="00E573D7" w:rsidRPr="00413FBB" w:rsidRDefault="00E573D7" w:rsidP="00E573D7">
            <w:pPr>
              <w:spacing w:after="0" w:line="240" w:lineRule="auto"/>
              <w:jc w:val="right"/>
              <w:rPr>
                <w:rFonts w:ascii="Times New Roman" w:hAnsi="Times New Roman"/>
                <w:lang w:val="es-ES"/>
              </w:rPr>
            </w:pPr>
            <w:r w:rsidRPr="00413FBB">
              <w:rPr>
                <w:rFonts w:ascii="Times New Roman" w:hAnsi="Times New Roman"/>
                <w:lang w:val="es-ES"/>
              </w:rPr>
              <w:t>Total</w:t>
            </w:r>
          </w:p>
        </w:tc>
        <w:tc>
          <w:tcPr>
            <w:tcW w:w="1301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963" w:type="dxa"/>
          </w:tcPr>
          <w:p w:rsidR="00E573D7" w:rsidRPr="00413FBB" w:rsidRDefault="00E573D7" w:rsidP="00E573D7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</w:tbl>
    <w:p w:rsidR="00413FBB" w:rsidRPr="00413FBB" w:rsidRDefault="008877E5" w:rsidP="008877E5">
      <w:pPr>
        <w:spacing w:line="240" w:lineRule="auto"/>
        <w:jc w:val="center"/>
        <w:rPr>
          <w:rFonts w:ascii="Times New Roman" w:hAnsi="Times New Roman"/>
          <w:lang w:val="es-ES"/>
        </w:rPr>
      </w:pPr>
      <w:r w:rsidRPr="00413FBB">
        <w:rPr>
          <w:rFonts w:ascii="Times New Roman" w:hAnsi="Times New Roman"/>
          <w:lang w:val="es-ES"/>
        </w:rPr>
        <w:t>El grado de JD requiere 92 créditos aprobados, 46 requeridos y 46 electivas y entre las electivas dos seminarios.</w:t>
      </w:r>
      <w:r w:rsidR="00ED70E6" w:rsidRPr="00413FBB">
        <w:rPr>
          <w:rFonts w:ascii="Times New Roman" w:hAnsi="Times New Roman"/>
          <w:lang w:val="es-ES"/>
        </w:rPr>
        <w:t xml:space="preserve"> Puede repetirse el código de un seminario hasta un máximo de 4 veces siempre que el tema del seminario sea diferente.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9"/>
        <w:gridCol w:w="6411"/>
      </w:tblGrid>
      <w:tr w:rsidR="008877E5" w:rsidRPr="00413FBB" w:rsidTr="008D1AEB">
        <w:tc>
          <w:tcPr>
            <w:tcW w:w="2988" w:type="dxa"/>
          </w:tcPr>
          <w:p w:rsidR="008877E5" w:rsidRPr="00413FBB" w:rsidRDefault="008877E5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proofErr w:type="gramStart"/>
            <w:r w:rsidRPr="00413FBB">
              <w:rPr>
                <w:rFonts w:ascii="Times New Roman" w:hAnsi="Times New Roman"/>
                <w:b/>
                <w:lang w:val="es-ES"/>
              </w:rPr>
              <w:t>Total</w:t>
            </w:r>
            <w:proofErr w:type="gramEnd"/>
            <w:r w:rsidRPr="00413FBB">
              <w:rPr>
                <w:rFonts w:ascii="Times New Roman" w:hAnsi="Times New Roman"/>
                <w:b/>
                <w:lang w:val="es-ES"/>
              </w:rPr>
              <w:t xml:space="preserve"> de créditos aprobados</w:t>
            </w:r>
          </w:p>
        </w:tc>
        <w:tc>
          <w:tcPr>
            <w:tcW w:w="6588" w:type="dxa"/>
          </w:tcPr>
          <w:p w:rsidR="008877E5" w:rsidRPr="00413FBB" w:rsidRDefault="008877E5" w:rsidP="008D1AE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  <w:tr w:rsidR="008877E5" w:rsidRPr="00413FBB" w:rsidTr="008D1AEB">
        <w:tc>
          <w:tcPr>
            <w:tcW w:w="2988" w:type="dxa"/>
          </w:tcPr>
          <w:p w:rsidR="008877E5" w:rsidRPr="00413FBB" w:rsidRDefault="008877E5" w:rsidP="008D1AEB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413FBB">
              <w:rPr>
                <w:rFonts w:ascii="Times New Roman" w:hAnsi="Times New Roman"/>
                <w:b/>
                <w:lang w:val="es-ES"/>
              </w:rPr>
              <w:t>Promedio</w:t>
            </w:r>
          </w:p>
        </w:tc>
        <w:tc>
          <w:tcPr>
            <w:tcW w:w="6588" w:type="dxa"/>
          </w:tcPr>
          <w:p w:rsidR="008877E5" w:rsidRPr="00413FBB" w:rsidRDefault="008877E5" w:rsidP="008D1AE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</w:p>
        </w:tc>
      </w:tr>
    </w:tbl>
    <w:p w:rsidR="001920E1" w:rsidRPr="00413FBB" w:rsidRDefault="001920E1" w:rsidP="00277AE7">
      <w:pPr>
        <w:spacing w:line="240" w:lineRule="auto"/>
        <w:rPr>
          <w:rFonts w:ascii="Times New Roman" w:hAnsi="Times New Roman"/>
          <w:lang w:val="es-ES"/>
        </w:rPr>
      </w:pPr>
    </w:p>
    <w:sectPr w:rsidR="001920E1" w:rsidRPr="00413FBB" w:rsidSect="00413FBB">
      <w:footerReference w:type="default" r:id="rId6"/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947" w:rsidRDefault="00DE5947" w:rsidP="001920E1">
      <w:pPr>
        <w:spacing w:after="0" w:line="240" w:lineRule="auto"/>
      </w:pPr>
      <w:r>
        <w:separator/>
      </w:r>
    </w:p>
  </w:endnote>
  <w:endnote w:type="continuationSeparator" w:id="0">
    <w:p w:rsidR="00DE5947" w:rsidRDefault="00DE5947" w:rsidP="0019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20E1" w:rsidRDefault="00E01F8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FBB">
      <w:rPr>
        <w:noProof/>
      </w:rPr>
      <w:t>2</w:t>
    </w:r>
    <w:r>
      <w:fldChar w:fldCharType="end"/>
    </w:r>
  </w:p>
  <w:p w:rsidR="001920E1" w:rsidRDefault="001920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947" w:rsidRDefault="00DE5947" w:rsidP="001920E1">
      <w:pPr>
        <w:spacing w:after="0" w:line="240" w:lineRule="auto"/>
      </w:pPr>
      <w:r>
        <w:separator/>
      </w:r>
    </w:p>
  </w:footnote>
  <w:footnote w:type="continuationSeparator" w:id="0">
    <w:p w:rsidR="00DE5947" w:rsidRDefault="00DE5947" w:rsidP="0019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F7"/>
    <w:rsid w:val="00017D79"/>
    <w:rsid w:val="00150BF7"/>
    <w:rsid w:val="001920E1"/>
    <w:rsid w:val="001A318E"/>
    <w:rsid w:val="00240A39"/>
    <w:rsid w:val="00277AE7"/>
    <w:rsid w:val="00281C7A"/>
    <w:rsid w:val="002F499C"/>
    <w:rsid w:val="0030023D"/>
    <w:rsid w:val="00404E75"/>
    <w:rsid w:val="00411C4F"/>
    <w:rsid w:val="00413FBB"/>
    <w:rsid w:val="0046545E"/>
    <w:rsid w:val="004859A1"/>
    <w:rsid w:val="006562C3"/>
    <w:rsid w:val="006748D3"/>
    <w:rsid w:val="007E1EFC"/>
    <w:rsid w:val="008877E5"/>
    <w:rsid w:val="008C31E9"/>
    <w:rsid w:val="008D1AEB"/>
    <w:rsid w:val="00921B2F"/>
    <w:rsid w:val="0094633E"/>
    <w:rsid w:val="00AA4DC9"/>
    <w:rsid w:val="00B13C59"/>
    <w:rsid w:val="00DB7C8D"/>
    <w:rsid w:val="00DE5947"/>
    <w:rsid w:val="00DF6E0D"/>
    <w:rsid w:val="00E01F88"/>
    <w:rsid w:val="00E11197"/>
    <w:rsid w:val="00E224B9"/>
    <w:rsid w:val="00E573D7"/>
    <w:rsid w:val="00ED70E6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C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20E1"/>
  </w:style>
  <w:style w:type="paragraph" w:styleId="Piedepgina">
    <w:name w:val="footer"/>
    <w:basedOn w:val="Normal"/>
    <w:link w:val="PiedepginaCar"/>
    <w:uiPriority w:val="99"/>
    <w:unhideWhenUsed/>
    <w:rsid w:val="00192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FORMULARIO-EVALUACION-ACADEMICA-DIURNA.dotx</Template>
  <TotalTime>4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mcolongarcia</dc:creator>
  <cp:keywords/>
  <dc:description/>
  <cp:lastModifiedBy>JEANETTE RODRIGUEZ DORRSCHEIDT</cp:lastModifiedBy>
  <cp:revision>2</cp:revision>
  <cp:lastPrinted>2009-04-15T13:21:00Z</cp:lastPrinted>
  <dcterms:created xsi:type="dcterms:W3CDTF">2020-10-28T17:59:00Z</dcterms:created>
  <dcterms:modified xsi:type="dcterms:W3CDTF">2020-10-28T17:59:00Z</dcterms:modified>
</cp:coreProperties>
</file>